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 Signor Sindaco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Rosario Lapunzina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 p.c. al Presidente del Consiglio Comunale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Prof. Antonio Franco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Cefalù lì 23/06/2015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OGGETTO: </w:t>
      </w:r>
      <w:r>
        <w:rPr>
          <w:rFonts w:ascii="Times New Roman" w:hAnsi="Times New Roman"/>
          <w:b/>
          <w:color w:val="000000"/>
          <w:sz w:val="24"/>
        </w:rPr>
        <w:t xml:space="preserve">Interrogazione con </w:t>
      </w:r>
      <w:r>
        <w:rPr>
          <w:rFonts w:ascii="Times New Roman" w:hAnsi="Times New Roman"/>
          <w:b/>
          <w:color w:val="000000"/>
          <w:sz w:val="24"/>
          <w:u w:val="single"/>
        </w:rPr>
        <w:t xml:space="preserve">risposta scritta </w:t>
      </w:r>
      <w:r>
        <w:rPr>
          <w:rFonts w:ascii="Times New Roman" w:hAnsi="Times New Roman"/>
          <w:b/>
          <w:color w:val="000000"/>
          <w:sz w:val="24"/>
        </w:rPr>
        <w:t>sulla mancata disinfestazione e derattizzazione del territorio comunale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Il consigliere Giovanni Iuppa</w:t>
      </w:r>
    </w:p>
    <w:p w:rsidR="0074317B" w:rsidRDefault="0074317B" w:rsidP="00D513D7">
      <w:pPr>
        <w:spacing w:after="0" w:line="36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PREMESSO CHE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In data 20/05/2015 il sottoscritto ha depositato un’interrogazione sulla mancata disinfestazione e derattizzazione di tutto il territorio comunale;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Nei giorni immediatamente successivi, in alcune zone del territorio comunale veniva effettuata la disinfestazione, tanto da far esprimere al sottoscritto e al Movimento Controvento una moderata soddisfazione per il recepimento della suddetta interrogazione;</w:t>
      </w:r>
    </w:p>
    <w:p w:rsidR="0074317B" w:rsidRDefault="0074317B" w:rsidP="00D513D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CONSTATATO CHE</w:t>
      </w:r>
    </w:p>
    <w:p w:rsidR="0074317B" w:rsidRDefault="0074317B" w:rsidP="00D51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L’opera di disinfestazione ad oggi, non ha ancora raggiunto tutto il territorio comunale e come conseguenza numerosi cittadini residenti nel territorio comunale lamentano ancora la presenza di topi, blatte e insetti in spazi ed aree pubbliche; </w:t>
      </w:r>
    </w:p>
    <w:p w:rsidR="0074317B" w:rsidRDefault="0074317B" w:rsidP="00D513D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RITENUTO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Intollerabile il permanere dell’attuale stato di cose;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Pericolosa per la salute dei cittadini e offensiva per l’immagine della città, la mancata effettuazione di un’accurata opera di disinfestazione e derattizzazione; 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interroga la S.V. per conoscere: 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tempistiche e le modalità di esecuzione della disinfestazione/derattizzazione del territorio comunale comprensivo delle contrade in esso ricadenti.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Si richiede </w:t>
      </w:r>
      <w:r>
        <w:rPr>
          <w:rFonts w:ascii="Times New Roman" w:hAnsi="Times New Roman"/>
          <w:b/>
          <w:color w:val="000000"/>
          <w:sz w:val="24"/>
          <w:u w:val="single"/>
        </w:rPr>
        <w:t>risposta scritta</w:t>
      </w:r>
      <w:r>
        <w:rPr>
          <w:rFonts w:ascii="Times New Roman" w:hAnsi="Times New Roman"/>
          <w:color w:val="000000"/>
          <w:sz w:val="24"/>
        </w:rPr>
        <w:t>.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Distinti saluti</w:t>
      </w:r>
    </w:p>
    <w:p w:rsidR="0074317B" w:rsidRDefault="0074317B" w:rsidP="00D513D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Il Consigliere comunale </w:t>
      </w:r>
    </w:p>
    <w:p w:rsidR="0074317B" w:rsidRPr="00D513D7" w:rsidRDefault="0074317B" w:rsidP="00D513D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   Giovanni Iuppa</w:t>
      </w:r>
    </w:p>
    <w:sectPr w:rsidR="0074317B" w:rsidRPr="00D513D7" w:rsidSect="00D513D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42"/>
    <w:rsid w:val="000611FE"/>
    <w:rsid w:val="000C1FBE"/>
    <w:rsid w:val="00370A0F"/>
    <w:rsid w:val="00384629"/>
    <w:rsid w:val="00405AA0"/>
    <w:rsid w:val="0043369A"/>
    <w:rsid w:val="00516EB7"/>
    <w:rsid w:val="00601786"/>
    <w:rsid w:val="00701F84"/>
    <w:rsid w:val="0074317B"/>
    <w:rsid w:val="00774816"/>
    <w:rsid w:val="007E43A3"/>
    <w:rsid w:val="00866141"/>
    <w:rsid w:val="0087642D"/>
    <w:rsid w:val="008E2E43"/>
    <w:rsid w:val="009A7942"/>
    <w:rsid w:val="009D286E"/>
    <w:rsid w:val="00AA1468"/>
    <w:rsid w:val="00AD513B"/>
    <w:rsid w:val="00B90F48"/>
    <w:rsid w:val="00C04887"/>
    <w:rsid w:val="00D513D7"/>
    <w:rsid w:val="00D62366"/>
    <w:rsid w:val="00DF4640"/>
    <w:rsid w:val="00DF589F"/>
    <w:rsid w:val="00E73A94"/>
    <w:rsid w:val="00ED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Totò</dc:creator>
  <cp:keywords/>
  <dc:description/>
  <cp:lastModifiedBy>Giovanni Iuppa</cp:lastModifiedBy>
  <cp:revision>2</cp:revision>
  <cp:lastPrinted>2015-05-19T20:07:00Z</cp:lastPrinted>
  <dcterms:created xsi:type="dcterms:W3CDTF">2015-06-23T08:36:00Z</dcterms:created>
  <dcterms:modified xsi:type="dcterms:W3CDTF">2015-06-23T08:36:00Z</dcterms:modified>
</cp:coreProperties>
</file>