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D7" w:rsidRDefault="004506D7" w:rsidP="00516206"/>
    <w:p w:rsidR="004506D7" w:rsidRPr="00516206" w:rsidRDefault="004506D7" w:rsidP="00516206">
      <w:pPr>
        <w:rPr>
          <w:b/>
        </w:rPr>
      </w:pPr>
      <w:r w:rsidRPr="00516206">
        <w:rPr>
          <w:b/>
        </w:rPr>
        <w:t>Arrivi</w:t>
      </w:r>
    </w:p>
    <w:p w:rsidR="004506D7" w:rsidRDefault="004506D7" w:rsidP="00516206">
      <w:r w:rsidRPr="00C47C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co 1" o:spid="_x0000_i1025" type="#_x0000_t75" style="width:297pt;height:171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">
            <v:imagedata r:id="rId6" o:title=""/>
            <o:lock v:ext="edit" aspectratio="f"/>
          </v:shape>
        </w:pict>
      </w:r>
    </w:p>
    <w:p w:rsidR="004506D7" w:rsidRPr="00516206" w:rsidRDefault="004506D7" w:rsidP="00516206">
      <w:pPr>
        <w:rPr>
          <w:b/>
        </w:rPr>
      </w:pPr>
      <w:r w:rsidRPr="00516206">
        <w:rPr>
          <w:b/>
        </w:rPr>
        <w:t>Presenze</w:t>
      </w:r>
    </w:p>
    <w:p w:rsidR="004506D7" w:rsidRDefault="004506D7" w:rsidP="00516206">
      <w:r w:rsidRPr="003D78E4">
        <w:rPr>
          <w:rFonts w:ascii="Tahoma" w:hAnsi="Tahoma" w:cs="Tahoma"/>
          <w:noProof/>
          <w:sz w:val="18"/>
          <w:szCs w:val="18"/>
        </w:rPr>
        <w:pict>
          <v:shape id="Grafico 2" o:spid="_x0000_i1026" type="#_x0000_t75" style="width:297pt;height:172.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">
            <v:imagedata r:id="rId7" o:title="" cropbottom="-57f"/>
            <o:lock v:ext="edit" aspectratio="f"/>
          </v:shape>
        </w:pict>
      </w:r>
    </w:p>
    <w:p w:rsidR="004506D7" w:rsidRDefault="004506D7" w:rsidP="00516206"/>
    <w:sectPr w:rsidR="004506D7" w:rsidSect="009F5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D7" w:rsidRDefault="004506D7" w:rsidP="00516206">
      <w:pPr>
        <w:spacing w:after="0" w:line="240" w:lineRule="auto"/>
      </w:pPr>
      <w:r>
        <w:separator/>
      </w:r>
    </w:p>
  </w:endnote>
  <w:endnote w:type="continuationSeparator" w:id="0">
    <w:p w:rsidR="004506D7" w:rsidRDefault="004506D7" w:rsidP="0051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D7" w:rsidRDefault="004506D7" w:rsidP="00516206">
      <w:pPr>
        <w:spacing w:after="0" w:line="240" w:lineRule="auto"/>
      </w:pPr>
      <w:r>
        <w:separator/>
      </w:r>
    </w:p>
  </w:footnote>
  <w:footnote w:type="continuationSeparator" w:id="0">
    <w:p w:rsidR="004506D7" w:rsidRDefault="004506D7" w:rsidP="00516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206"/>
    <w:rsid w:val="00053EAE"/>
    <w:rsid w:val="00135E9E"/>
    <w:rsid w:val="003D78E4"/>
    <w:rsid w:val="004506D7"/>
    <w:rsid w:val="00516206"/>
    <w:rsid w:val="009F591D"/>
    <w:rsid w:val="00A3332C"/>
    <w:rsid w:val="00A52EC2"/>
    <w:rsid w:val="00B92900"/>
    <w:rsid w:val="00C47C92"/>
    <w:rsid w:val="00CD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0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206"/>
    <w:rPr>
      <w:rFonts w:eastAsia="Times New Roman" w:cs="Times New Roman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semiHidden/>
    <w:rsid w:val="00516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206"/>
    <w:rPr>
      <w:rFonts w:ascii="Calibri" w:hAnsi="Calibri" w:cs="Times New Roman"/>
      <w:sz w:val="22"/>
      <w:szCs w:val="22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516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6206"/>
    <w:rPr>
      <w:rFonts w:ascii="Calibri" w:hAnsi="Calibri" w:cs="Times New Roman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</Words>
  <Characters>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Arrivi</dc:title>
  <dc:subject/>
  <dc:creator>Aspire</dc:creator>
  <cp:keywords/>
  <dc:description/>
  <cp:lastModifiedBy>.</cp:lastModifiedBy>
  <cp:revision>2</cp:revision>
  <dcterms:created xsi:type="dcterms:W3CDTF">2015-07-17T11:09:00Z</dcterms:created>
  <dcterms:modified xsi:type="dcterms:W3CDTF">2015-07-17T11:09:00Z</dcterms:modified>
</cp:coreProperties>
</file>