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9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16"/>
        <w:gridCol w:w="1450"/>
        <w:gridCol w:w="1813"/>
        <w:gridCol w:w="2138"/>
      </w:tblGrid>
      <w:tr w:rsidR="002E7298" w:rsidRPr="00ED27B6" w:rsidTr="00ED27B6">
        <w:trPr>
          <w:trHeight w:val="312"/>
        </w:trPr>
        <w:tc>
          <w:tcPr>
            <w:tcW w:w="0" w:type="auto"/>
            <w:noWrap/>
          </w:tcPr>
          <w:p w:rsidR="002E7298" w:rsidRPr="00ED27B6" w:rsidRDefault="002E7298" w:rsidP="00ED27B6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D27B6">
              <w:rPr>
                <w:rFonts w:ascii="Tahoma" w:hAnsi="Tahoma" w:cs="Tahoma"/>
                <w:b/>
                <w:bCs/>
                <w:sz w:val="20"/>
                <w:szCs w:val="20"/>
              </w:rPr>
              <w:t>Flussi turistici</w:t>
            </w:r>
          </w:p>
        </w:tc>
        <w:tc>
          <w:tcPr>
            <w:tcW w:w="0" w:type="auto"/>
            <w:noWrap/>
          </w:tcPr>
          <w:p w:rsidR="002E7298" w:rsidRPr="00ED27B6" w:rsidRDefault="002E7298" w:rsidP="00ED27B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27B6">
              <w:rPr>
                <w:rFonts w:ascii="Tahoma" w:hAnsi="Tahoma" w:cs="Tahoma"/>
                <w:b/>
                <w:sz w:val="20"/>
                <w:szCs w:val="20"/>
              </w:rPr>
              <w:t>Totale Arrivi</w:t>
            </w:r>
          </w:p>
        </w:tc>
        <w:tc>
          <w:tcPr>
            <w:tcW w:w="0" w:type="auto"/>
            <w:noWrap/>
          </w:tcPr>
          <w:p w:rsidR="002E7298" w:rsidRPr="00ED27B6" w:rsidRDefault="002E7298" w:rsidP="00ED27B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27B6">
              <w:rPr>
                <w:rFonts w:ascii="Tahoma" w:hAnsi="Tahoma" w:cs="Tahoma"/>
                <w:b/>
                <w:sz w:val="20"/>
                <w:szCs w:val="20"/>
              </w:rPr>
              <w:t>Totale Presenze</w:t>
            </w:r>
          </w:p>
        </w:tc>
        <w:tc>
          <w:tcPr>
            <w:tcW w:w="0" w:type="auto"/>
          </w:tcPr>
          <w:p w:rsidR="002E7298" w:rsidRPr="00ED27B6" w:rsidRDefault="002E7298" w:rsidP="00ED27B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D27B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Permanenza media</w:t>
            </w:r>
          </w:p>
        </w:tc>
      </w:tr>
      <w:tr w:rsidR="002E7298" w:rsidRPr="00ED27B6" w:rsidTr="00ED27B6">
        <w:trPr>
          <w:trHeight w:val="312"/>
        </w:trPr>
        <w:tc>
          <w:tcPr>
            <w:tcW w:w="0" w:type="auto"/>
            <w:noWrap/>
          </w:tcPr>
          <w:p w:rsidR="002E7298" w:rsidRPr="00ED27B6" w:rsidRDefault="002E7298" w:rsidP="00ED27B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27B6">
              <w:rPr>
                <w:rFonts w:ascii="Tahoma" w:hAnsi="Tahoma" w:cs="Tahoma"/>
                <w:sz w:val="20"/>
                <w:szCs w:val="20"/>
              </w:rPr>
              <w:t>Anno 2007</w:t>
            </w:r>
          </w:p>
        </w:tc>
        <w:tc>
          <w:tcPr>
            <w:tcW w:w="0" w:type="auto"/>
            <w:noWrap/>
          </w:tcPr>
          <w:p w:rsidR="002E7298" w:rsidRPr="00ED27B6" w:rsidRDefault="002E7298" w:rsidP="00ED27B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27B6">
              <w:rPr>
                <w:rFonts w:ascii="Tahoma" w:hAnsi="Tahoma" w:cs="Tahoma"/>
                <w:sz w:val="20"/>
                <w:szCs w:val="20"/>
              </w:rPr>
              <w:t>9.126</w:t>
            </w:r>
          </w:p>
        </w:tc>
        <w:tc>
          <w:tcPr>
            <w:tcW w:w="0" w:type="auto"/>
            <w:noWrap/>
          </w:tcPr>
          <w:p w:rsidR="002E7298" w:rsidRPr="00ED27B6" w:rsidRDefault="002E7298" w:rsidP="00ED27B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27B6">
              <w:rPr>
                <w:rFonts w:ascii="Tahoma" w:hAnsi="Tahoma" w:cs="Tahoma"/>
                <w:sz w:val="20"/>
                <w:szCs w:val="20"/>
              </w:rPr>
              <w:t>17.897</w:t>
            </w:r>
          </w:p>
        </w:tc>
        <w:tc>
          <w:tcPr>
            <w:tcW w:w="0" w:type="auto"/>
            <w:vAlign w:val="center"/>
          </w:tcPr>
          <w:p w:rsidR="002E7298" w:rsidRPr="00ED27B6" w:rsidRDefault="002E7298" w:rsidP="00ED27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27B6">
              <w:rPr>
                <w:rFonts w:ascii="Tahoma" w:hAnsi="Tahoma" w:cs="Tahoma"/>
                <w:color w:val="000000"/>
                <w:sz w:val="20"/>
                <w:szCs w:val="20"/>
              </w:rPr>
              <w:t>1,96</w:t>
            </w:r>
          </w:p>
        </w:tc>
      </w:tr>
      <w:tr w:rsidR="002E7298" w:rsidRPr="00ED27B6" w:rsidTr="00ED27B6">
        <w:trPr>
          <w:trHeight w:val="312"/>
        </w:trPr>
        <w:tc>
          <w:tcPr>
            <w:tcW w:w="0" w:type="auto"/>
            <w:noWrap/>
          </w:tcPr>
          <w:p w:rsidR="002E7298" w:rsidRPr="00ED27B6" w:rsidRDefault="002E7298" w:rsidP="00ED27B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27B6">
              <w:rPr>
                <w:rFonts w:ascii="Tahoma" w:hAnsi="Tahoma" w:cs="Tahoma"/>
                <w:sz w:val="20"/>
                <w:szCs w:val="20"/>
              </w:rPr>
              <w:t>Anno 2008</w:t>
            </w:r>
          </w:p>
        </w:tc>
        <w:tc>
          <w:tcPr>
            <w:tcW w:w="0" w:type="auto"/>
            <w:noWrap/>
          </w:tcPr>
          <w:p w:rsidR="002E7298" w:rsidRPr="00ED27B6" w:rsidRDefault="002E7298" w:rsidP="00ED27B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27B6">
              <w:rPr>
                <w:rFonts w:ascii="Tahoma" w:hAnsi="Tahoma" w:cs="Tahoma"/>
                <w:sz w:val="20"/>
                <w:szCs w:val="20"/>
              </w:rPr>
              <w:t>8.126</w:t>
            </w:r>
          </w:p>
        </w:tc>
        <w:tc>
          <w:tcPr>
            <w:tcW w:w="0" w:type="auto"/>
            <w:noWrap/>
          </w:tcPr>
          <w:p w:rsidR="002E7298" w:rsidRPr="00ED27B6" w:rsidRDefault="002E7298" w:rsidP="00ED27B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27B6">
              <w:rPr>
                <w:rFonts w:ascii="Tahoma" w:hAnsi="Tahoma" w:cs="Tahoma"/>
                <w:sz w:val="20"/>
                <w:szCs w:val="20"/>
              </w:rPr>
              <w:t>16.975</w:t>
            </w:r>
          </w:p>
        </w:tc>
        <w:tc>
          <w:tcPr>
            <w:tcW w:w="0" w:type="auto"/>
            <w:vAlign w:val="center"/>
          </w:tcPr>
          <w:p w:rsidR="002E7298" w:rsidRPr="00ED27B6" w:rsidRDefault="002E7298" w:rsidP="00ED27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27B6">
              <w:rPr>
                <w:rFonts w:ascii="Tahoma" w:hAnsi="Tahoma" w:cs="Tahoma"/>
                <w:color w:val="000000"/>
                <w:sz w:val="20"/>
                <w:szCs w:val="20"/>
              </w:rPr>
              <w:t>2,1</w:t>
            </w:r>
          </w:p>
        </w:tc>
      </w:tr>
      <w:tr w:rsidR="002E7298" w:rsidRPr="00ED27B6" w:rsidTr="00ED27B6">
        <w:trPr>
          <w:trHeight w:val="312"/>
        </w:trPr>
        <w:tc>
          <w:tcPr>
            <w:tcW w:w="0" w:type="auto"/>
            <w:noWrap/>
          </w:tcPr>
          <w:p w:rsidR="002E7298" w:rsidRPr="00ED27B6" w:rsidRDefault="002E7298" w:rsidP="00ED27B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27B6">
              <w:rPr>
                <w:rFonts w:ascii="Tahoma" w:hAnsi="Tahoma" w:cs="Tahoma"/>
                <w:sz w:val="20"/>
                <w:szCs w:val="20"/>
              </w:rPr>
              <w:t>Anno 2009</w:t>
            </w:r>
          </w:p>
        </w:tc>
        <w:tc>
          <w:tcPr>
            <w:tcW w:w="0" w:type="auto"/>
            <w:noWrap/>
          </w:tcPr>
          <w:p w:rsidR="002E7298" w:rsidRPr="00ED27B6" w:rsidRDefault="002E7298" w:rsidP="00ED27B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27B6">
              <w:rPr>
                <w:rFonts w:ascii="Tahoma" w:hAnsi="Tahoma" w:cs="Tahoma"/>
                <w:sz w:val="20"/>
                <w:szCs w:val="20"/>
              </w:rPr>
              <w:t>11.248</w:t>
            </w:r>
          </w:p>
        </w:tc>
        <w:tc>
          <w:tcPr>
            <w:tcW w:w="0" w:type="auto"/>
            <w:noWrap/>
          </w:tcPr>
          <w:p w:rsidR="002E7298" w:rsidRPr="00ED27B6" w:rsidRDefault="002E7298" w:rsidP="00ED27B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27B6">
              <w:rPr>
                <w:rFonts w:ascii="Tahoma" w:hAnsi="Tahoma" w:cs="Tahoma"/>
                <w:sz w:val="20"/>
                <w:szCs w:val="20"/>
              </w:rPr>
              <w:t>22.938</w:t>
            </w:r>
          </w:p>
        </w:tc>
        <w:tc>
          <w:tcPr>
            <w:tcW w:w="0" w:type="auto"/>
            <w:vAlign w:val="center"/>
          </w:tcPr>
          <w:p w:rsidR="002E7298" w:rsidRPr="00ED27B6" w:rsidRDefault="002E7298" w:rsidP="00ED27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27B6">
              <w:rPr>
                <w:rFonts w:ascii="Tahoma" w:hAnsi="Tahoma" w:cs="Tahoma"/>
                <w:color w:val="000000"/>
                <w:sz w:val="20"/>
                <w:szCs w:val="20"/>
              </w:rPr>
              <w:t>2,03</w:t>
            </w:r>
          </w:p>
        </w:tc>
      </w:tr>
      <w:tr w:rsidR="002E7298" w:rsidRPr="00ED27B6" w:rsidTr="00ED27B6">
        <w:trPr>
          <w:trHeight w:val="312"/>
        </w:trPr>
        <w:tc>
          <w:tcPr>
            <w:tcW w:w="0" w:type="auto"/>
            <w:noWrap/>
          </w:tcPr>
          <w:p w:rsidR="002E7298" w:rsidRPr="00ED27B6" w:rsidRDefault="002E7298" w:rsidP="00ED27B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27B6">
              <w:rPr>
                <w:rFonts w:ascii="Tahoma" w:hAnsi="Tahoma" w:cs="Tahoma"/>
                <w:sz w:val="20"/>
                <w:szCs w:val="20"/>
              </w:rPr>
              <w:t>Anno 2010</w:t>
            </w:r>
          </w:p>
        </w:tc>
        <w:tc>
          <w:tcPr>
            <w:tcW w:w="0" w:type="auto"/>
            <w:noWrap/>
          </w:tcPr>
          <w:p w:rsidR="002E7298" w:rsidRPr="00ED27B6" w:rsidRDefault="002E7298" w:rsidP="00ED27B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27B6">
              <w:rPr>
                <w:rFonts w:ascii="Tahoma" w:hAnsi="Tahoma" w:cs="Tahoma"/>
                <w:sz w:val="20"/>
                <w:szCs w:val="20"/>
              </w:rPr>
              <w:t>8.190</w:t>
            </w:r>
          </w:p>
        </w:tc>
        <w:tc>
          <w:tcPr>
            <w:tcW w:w="0" w:type="auto"/>
            <w:noWrap/>
          </w:tcPr>
          <w:p w:rsidR="002E7298" w:rsidRPr="00ED27B6" w:rsidRDefault="002E7298" w:rsidP="00ED27B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27B6">
              <w:rPr>
                <w:rFonts w:ascii="Tahoma" w:hAnsi="Tahoma" w:cs="Tahoma"/>
                <w:sz w:val="20"/>
                <w:szCs w:val="20"/>
              </w:rPr>
              <w:t>16.625</w:t>
            </w:r>
          </w:p>
        </w:tc>
        <w:tc>
          <w:tcPr>
            <w:tcW w:w="0" w:type="auto"/>
            <w:vAlign w:val="center"/>
          </w:tcPr>
          <w:p w:rsidR="002E7298" w:rsidRPr="00ED27B6" w:rsidRDefault="002E7298" w:rsidP="00ED27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27B6">
              <w:rPr>
                <w:rFonts w:ascii="Tahoma" w:hAnsi="Tahoma" w:cs="Tahoma"/>
                <w:color w:val="000000"/>
                <w:sz w:val="20"/>
                <w:szCs w:val="20"/>
              </w:rPr>
              <w:t>2,02</w:t>
            </w:r>
          </w:p>
        </w:tc>
      </w:tr>
      <w:tr w:rsidR="002E7298" w:rsidRPr="00ED27B6" w:rsidTr="00ED27B6">
        <w:trPr>
          <w:trHeight w:val="312"/>
        </w:trPr>
        <w:tc>
          <w:tcPr>
            <w:tcW w:w="0" w:type="auto"/>
            <w:noWrap/>
          </w:tcPr>
          <w:p w:rsidR="002E7298" w:rsidRPr="00ED27B6" w:rsidRDefault="002E7298" w:rsidP="00ED27B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27B6">
              <w:rPr>
                <w:rFonts w:ascii="Tahoma" w:hAnsi="Tahoma" w:cs="Tahoma"/>
                <w:sz w:val="20"/>
                <w:szCs w:val="20"/>
              </w:rPr>
              <w:t>Anno 2011</w:t>
            </w:r>
          </w:p>
        </w:tc>
        <w:tc>
          <w:tcPr>
            <w:tcW w:w="0" w:type="auto"/>
            <w:noWrap/>
          </w:tcPr>
          <w:p w:rsidR="002E7298" w:rsidRPr="00ED27B6" w:rsidRDefault="002E7298" w:rsidP="00ED27B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27B6">
              <w:rPr>
                <w:rFonts w:ascii="Tahoma" w:hAnsi="Tahoma" w:cs="Tahoma"/>
                <w:sz w:val="20"/>
                <w:szCs w:val="20"/>
              </w:rPr>
              <w:t>7.827</w:t>
            </w:r>
          </w:p>
        </w:tc>
        <w:tc>
          <w:tcPr>
            <w:tcW w:w="0" w:type="auto"/>
            <w:noWrap/>
          </w:tcPr>
          <w:p w:rsidR="002E7298" w:rsidRPr="00ED27B6" w:rsidRDefault="002E7298" w:rsidP="00ED27B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27B6">
              <w:rPr>
                <w:rFonts w:ascii="Tahoma" w:hAnsi="Tahoma" w:cs="Tahoma"/>
                <w:sz w:val="20"/>
                <w:szCs w:val="20"/>
              </w:rPr>
              <w:t>16.463</w:t>
            </w:r>
          </w:p>
        </w:tc>
        <w:tc>
          <w:tcPr>
            <w:tcW w:w="0" w:type="auto"/>
            <w:vAlign w:val="center"/>
          </w:tcPr>
          <w:p w:rsidR="002E7298" w:rsidRPr="00ED27B6" w:rsidRDefault="002E7298" w:rsidP="00ED27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27B6">
              <w:rPr>
                <w:rFonts w:ascii="Tahoma" w:hAnsi="Tahoma" w:cs="Tahoma"/>
                <w:color w:val="000000"/>
                <w:sz w:val="20"/>
                <w:szCs w:val="20"/>
              </w:rPr>
              <w:t>2,1</w:t>
            </w:r>
          </w:p>
        </w:tc>
      </w:tr>
      <w:tr w:rsidR="002E7298" w:rsidRPr="00ED27B6" w:rsidTr="00ED27B6">
        <w:trPr>
          <w:trHeight w:val="312"/>
        </w:trPr>
        <w:tc>
          <w:tcPr>
            <w:tcW w:w="0" w:type="auto"/>
            <w:noWrap/>
          </w:tcPr>
          <w:p w:rsidR="002E7298" w:rsidRPr="00ED27B6" w:rsidRDefault="002E7298" w:rsidP="00ED27B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27B6">
              <w:rPr>
                <w:rFonts w:ascii="Tahoma" w:hAnsi="Tahoma" w:cs="Tahoma"/>
                <w:sz w:val="20"/>
                <w:szCs w:val="20"/>
              </w:rPr>
              <w:t>Anno 2012</w:t>
            </w:r>
          </w:p>
        </w:tc>
        <w:tc>
          <w:tcPr>
            <w:tcW w:w="0" w:type="auto"/>
            <w:noWrap/>
          </w:tcPr>
          <w:p w:rsidR="002E7298" w:rsidRPr="00ED27B6" w:rsidRDefault="002E7298" w:rsidP="00ED27B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27B6">
              <w:rPr>
                <w:rFonts w:ascii="Tahoma" w:hAnsi="Tahoma" w:cs="Tahoma"/>
                <w:sz w:val="20"/>
                <w:szCs w:val="20"/>
              </w:rPr>
              <w:t>11.057</w:t>
            </w:r>
          </w:p>
        </w:tc>
        <w:tc>
          <w:tcPr>
            <w:tcW w:w="0" w:type="auto"/>
            <w:noWrap/>
          </w:tcPr>
          <w:p w:rsidR="002E7298" w:rsidRPr="00ED27B6" w:rsidRDefault="002E7298" w:rsidP="00ED27B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27B6">
              <w:rPr>
                <w:rFonts w:ascii="Tahoma" w:hAnsi="Tahoma" w:cs="Tahoma"/>
                <w:sz w:val="20"/>
                <w:szCs w:val="20"/>
              </w:rPr>
              <w:t>21.364</w:t>
            </w:r>
          </w:p>
        </w:tc>
        <w:tc>
          <w:tcPr>
            <w:tcW w:w="0" w:type="auto"/>
            <w:vAlign w:val="center"/>
          </w:tcPr>
          <w:p w:rsidR="002E7298" w:rsidRPr="00ED27B6" w:rsidRDefault="002E7298" w:rsidP="00ED27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27B6">
              <w:rPr>
                <w:rFonts w:ascii="Tahoma" w:hAnsi="Tahoma" w:cs="Tahoma"/>
                <w:color w:val="000000"/>
                <w:sz w:val="20"/>
                <w:szCs w:val="20"/>
              </w:rPr>
              <w:t>1,93</w:t>
            </w:r>
          </w:p>
        </w:tc>
      </w:tr>
      <w:tr w:rsidR="002E7298" w:rsidRPr="00ED27B6" w:rsidTr="00ED27B6">
        <w:trPr>
          <w:trHeight w:val="312"/>
        </w:trPr>
        <w:tc>
          <w:tcPr>
            <w:tcW w:w="0" w:type="auto"/>
            <w:noWrap/>
          </w:tcPr>
          <w:p w:rsidR="002E7298" w:rsidRPr="00ED27B6" w:rsidRDefault="002E7298" w:rsidP="00ED27B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27B6">
              <w:rPr>
                <w:rFonts w:ascii="Tahoma" w:hAnsi="Tahoma" w:cs="Tahoma"/>
                <w:sz w:val="20"/>
                <w:szCs w:val="20"/>
              </w:rPr>
              <w:t>Anno 2013</w:t>
            </w:r>
          </w:p>
        </w:tc>
        <w:tc>
          <w:tcPr>
            <w:tcW w:w="0" w:type="auto"/>
            <w:noWrap/>
          </w:tcPr>
          <w:p w:rsidR="002E7298" w:rsidRPr="00ED27B6" w:rsidRDefault="002E7298" w:rsidP="00ED27B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27B6">
              <w:rPr>
                <w:rFonts w:ascii="Tahoma" w:hAnsi="Tahoma" w:cs="Tahoma"/>
                <w:sz w:val="20"/>
                <w:szCs w:val="20"/>
              </w:rPr>
              <w:t>9.029</w:t>
            </w:r>
          </w:p>
        </w:tc>
        <w:tc>
          <w:tcPr>
            <w:tcW w:w="0" w:type="auto"/>
            <w:noWrap/>
          </w:tcPr>
          <w:p w:rsidR="002E7298" w:rsidRPr="00ED27B6" w:rsidRDefault="002E7298" w:rsidP="00ED27B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27B6">
              <w:rPr>
                <w:rFonts w:ascii="Tahoma" w:hAnsi="Tahoma" w:cs="Tahoma"/>
                <w:sz w:val="20"/>
                <w:szCs w:val="20"/>
              </w:rPr>
              <w:t>21.683</w:t>
            </w:r>
          </w:p>
        </w:tc>
        <w:tc>
          <w:tcPr>
            <w:tcW w:w="0" w:type="auto"/>
            <w:vAlign w:val="center"/>
          </w:tcPr>
          <w:p w:rsidR="002E7298" w:rsidRPr="00ED27B6" w:rsidRDefault="002E7298" w:rsidP="00ED27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27B6">
              <w:rPr>
                <w:rFonts w:ascii="Tahoma" w:hAnsi="Tahoma" w:cs="Tahoma"/>
                <w:color w:val="000000"/>
                <w:sz w:val="20"/>
                <w:szCs w:val="20"/>
              </w:rPr>
              <w:t>2,40</w:t>
            </w:r>
          </w:p>
        </w:tc>
      </w:tr>
      <w:tr w:rsidR="002E7298" w:rsidRPr="00ED27B6" w:rsidTr="00ED27B6">
        <w:trPr>
          <w:trHeight w:val="312"/>
        </w:trPr>
        <w:tc>
          <w:tcPr>
            <w:tcW w:w="0" w:type="auto"/>
            <w:noWrap/>
          </w:tcPr>
          <w:p w:rsidR="002E7298" w:rsidRPr="00ED27B6" w:rsidRDefault="002E7298" w:rsidP="00ED27B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27B6">
              <w:rPr>
                <w:rFonts w:ascii="Tahoma" w:hAnsi="Tahoma" w:cs="Tahoma"/>
                <w:sz w:val="20"/>
                <w:szCs w:val="20"/>
              </w:rPr>
              <w:t>Anno 2014</w:t>
            </w:r>
          </w:p>
        </w:tc>
        <w:tc>
          <w:tcPr>
            <w:tcW w:w="0" w:type="auto"/>
            <w:noWrap/>
          </w:tcPr>
          <w:p w:rsidR="002E7298" w:rsidRPr="00ED27B6" w:rsidRDefault="002E7298" w:rsidP="00ED27B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27B6">
              <w:rPr>
                <w:rFonts w:ascii="Tahoma" w:hAnsi="Tahoma" w:cs="Tahoma"/>
                <w:sz w:val="20"/>
                <w:szCs w:val="20"/>
              </w:rPr>
              <w:t>10.361</w:t>
            </w:r>
          </w:p>
        </w:tc>
        <w:tc>
          <w:tcPr>
            <w:tcW w:w="0" w:type="auto"/>
            <w:noWrap/>
          </w:tcPr>
          <w:p w:rsidR="002E7298" w:rsidRPr="00ED27B6" w:rsidRDefault="002E7298" w:rsidP="00ED27B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27B6">
              <w:rPr>
                <w:rFonts w:ascii="Tahoma" w:hAnsi="Tahoma" w:cs="Tahoma"/>
                <w:sz w:val="20"/>
                <w:szCs w:val="20"/>
              </w:rPr>
              <w:t>22.095</w:t>
            </w:r>
          </w:p>
        </w:tc>
        <w:tc>
          <w:tcPr>
            <w:tcW w:w="0" w:type="auto"/>
            <w:vAlign w:val="center"/>
          </w:tcPr>
          <w:p w:rsidR="002E7298" w:rsidRPr="00ED27B6" w:rsidRDefault="002E7298" w:rsidP="00ED27B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27B6">
              <w:rPr>
                <w:rFonts w:ascii="Tahoma" w:hAnsi="Tahoma" w:cs="Tahoma"/>
                <w:color w:val="000000"/>
                <w:sz w:val="20"/>
                <w:szCs w:val="20"/>
              </w:rPr>
              <w:t>2,13</w:t>
            </w:r>
          </w:p>
        </w:tc>
      </w:tr>
    </w:tbl>
    <w:p w:rsidR="002E7298" w:rsidRDefault="002E7298" w:rsidP="00E87F98">
      <w:pPr>
        <w:jc w:val="center"/>
        <w:rPr>
          <w:rFonts w:ascii="Tahoma" w:hAnsi="Tahoma" w:cs="Tahoma"/>
          <w:b/>
          <w:sz w:val="24"/>
          <w:szCs w:val="24"/>
        </w:rPr>
      </w:pPr>
    </w:p>
    <w:p w:rsidR="002E7298" w:rsidRDefault="002E7298" w:rsidP="00E87F98">
      <w:pPr>
        <w:jc w:val="center"/>
        <w:rPr>
          <w:rFonts w:ascii="Tahoma" w:hAnsi="Tahoma" w:cs="Tahoma"/>
          <w:b/>
          <w:sz w:val="24"/>
          <w:szCs w:val="24"/>
        </w:rPr>
      </w:pPr>
      <w:r w:rsidRPr="00E87F98">
        <w:rPr>
          <w:rFonts w:ascii="Tahoma" w:hAnsi="Tahoma" w:cs="Tahoma"/>
          <w:b/>
          <w:sz w:val="24"/>
          <w:szCs w:val="24"/>
        </w:rPr>
        <w:t>Castelbuono Dati Turistici</w:t>
      </w:r>
    </w:p>
    <w:p w:rsidR="002E7298" w:rsidRDefault="002E7298" w:rsidP="00E87F98">
      <w:pPr>
        <w:tabs>
          <w:tab w:val="left" w:pos="7268"/>
        </w:tabs>
      </w:pPr>
    </w:p>
    <w:p w:rsidR="002E7298" w:rsidRDefault="002E7298" w:rsidP="00E87F98">
      <w:pPr>
        <w:pStyle w:val="Caption"/>
        <w:keepNext/>
        <w:jc w:val="center"/>
        <w:rPr>
          <w:rFonts w:ascii="Tahoma" w:hAnsi="Tahoma" w:cs="Tahoma"/>
          <w:sz w:val="22"/>
          <w:szCs w:val="22"/>
        </w:rPr>
      </w:pPr>
    </w:p>
    <w:p w:rsidR="002E7298" w:rsidRDefault="002E7298" w:rsidP="00E87F98">
      <w:pPr>
        <w:pStyle w:val="Caption"/>
        <w:keepNext/>
        <w:jc w:val="center"/>
        <w:rPr>
          <w:rFonts w:ascii="Tahoma" w:hAnsi="Tahoma" w:cs="Tahoma"/>
          <w:sz w:val="22"/>
          <w:szCs w:val="22"/>
        </w:rPr>
      </w:pPr>
    </w:p>
    <w:p w:rsidR="002E7298" w:rsidRDefault="002E7298" w:rsidP="00E87F98">
      <w:pPr>
        <w:pStyle w:val="Caption"/>
        <w:keepNext/>
        <w:jc w:val="center"/>
        <w:rPr>
          <w:rFonts w:ascii="Tahoma" w:hAnsi="Tahoma" w:cs="Tahoma"/>
          <w:sz w:val="22"/>
          <w:szCs w:val="22"/>
        </w:rPr>
      </w:pPr>
    </w:p>
    <w:p w:rsidR="002E7298" w:rsidRDefault="002E7298" w:rsidP="00E87F98">
      <w:pPr>
        <w:pStyle w:val="Caption"/>
        <w:keepNext/>
        <w:jc w:val="center"/>
        <w:rPr>
          <w:rFonts w:ascii="Tahoma" w:hAnsi="Tahoma" w:cs="Tahoma"/>
          <w:sz w:val="22"/>
          <w:szCs w:val="22"/>
        </w:rPr>
      </w:pPr>
    </w:p>
    <w:p w:rsidR="002E7298" w:rsidRDefault="002E7298" w:rsidP="00E87F98">
      <w:pPr>
        <w:pStyle w:val="Caption"/>
        <w:keepNext/>
        <w:jc w:val="center"/>
        <w:rPr>
          <w:rFonts w:ascii="Tahoma" w:hAnsi="Tahoma" w:cs="Tahoma"/>
          <w:sz w:val="22"/>
          <w:szCs w:val="22"/>
        </w:rPr>
      </w:pPr>
    </w:p>
    <w:p w:rsidR="002E7298" w:rsidRDefault="002E7298" w:rsidP="00E87F98">
      <w:pPr>
        <w:pStyle w:val="Caption"/>
        <w:keepNext/>
        <w:jc w:val="center"/>
        <w:rPr>
          <w:rFonts w:ascii="Tahoma" w:hAnsi="Tahoma" w:cs="Tahoma"/>
          <w:sz w:val="22"/>
          <w:szCs w:val="22"/>
        </w:rPr>
      </w:pPr>
    </w:p>
    <w:p w:rsidR="002E7298" w:rsidRDefault="002E7298" w:rsidP="00E87F98">
      <w:pPr>
        <w:pStyle w:val="Caption"/>
        <w:keepNext/>
        <w:jc w:val="center"/>
        <w:rPr>
          <w:rFonts w:ascii="Tahoma" w:hAnsi="Tahoma" w:cs="Tahoma"/>
          <w:sz w:val="22"/>
          <w:szCs w:val="22"/>
        </w:rPr>
      </w:pPr>
    </w:p>
    <w:p w:rsidR="002E7298" w:rsidRPr="00E87F98" w:rsidRDefault="002E7298" w:rsidP="00E87F98">
      <w:pPr>
        <w:pStyle w:val="Caption"/>
        <w:keepNext/>
        <w:jc w:val="center"/>
        <w:rPr>
          <w:rFonts w:ascii="Tahoma" w:hAnsi="Tahoma" w:cs="Tahoma"/>
          <w:sz w:val="22"/>
          <w:szCs w:val="22"/>
        </w:rPr>
      </w:pPr>
      <w:r w:rsidRPr="00C72E3E">
        <w:rPr>
          <w:rFonts w:ascii="Tahoma" w:hAnsi="Tahoma" w:cs="Tahoma"/>
          <w:sz w:val="22"/>
          <w:szCs w:val="22"/>
        </w:rPr>
        <w:t>Arrivi italiani e stranieri</w:t>
      </w:r>
    </w:p>
    <w:p w:rsidR="002E7298" w:rsidRDefault="002E7298" w:rsidP="00E87F9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co 1" o:spid="_x0000_i1025" type="#_x0000_t75" style="width:343.2pt;height:189.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znyFV3QAAAAUBAAAPAAAAZHJzL2Rvd25y&#10;ZXYueG1sTI9BS8NAEIXvgv9hGcFLsZtWCUvMpoi0vXgoViEeJ9kxCWZnQ3bbxH/f1YteBh7v8d43&#10;+Wa2vTjT6DvHGlbLBARx7UzHjYb3t92dAuEDssHeMWn4Jg+b4voqx8y4iV/pfAyNiCXsM9TQhjBk&#10;Uvq6JYt+6Qbi6H260WKIcmykGXGK5baX6yRJpcWO40KLAz23VH8dT1ZDuVWravooF+Ww3y72+DIl&#10;u0Oj9e3N/PQIItAc/sLwgx/RoYhMlTux8aLXEB8Jvzd6qUofQFQa7tVagSxy+Z++uAAAAP//AwBQ&#10;SwMEFAAGAAgAAAAhAFhH0rUQAQAANwIAAA4AAABkcnMvZTJvRG9jLnhtbJyRTWrDMBBG94XeQcy+&#10;kW1Sk5jI2ZhCV920B5hKo1hgS2Kk1O3tqyahpKtCdvMDjzff7Paf8yQ+iJMLXkG9qkCQ18E4f1Dw&#10;9vr0sAGRMnqDU/Ck4IsS7Pv7u90SO2rCGCZDLArEp26JCsacYydl0iPNmFYhki9LG3jGXFo+SMO4&#10;FPo8yaaqWrkENpGDppTKdDgvoT/xrSWdX6xNlMVU7Jp624DICtpq24JgBZtqvQbxrqCpN48g+x12&#10;B8Y4On1xwhuUZnS+GPyiBswojuxuQOkROReW7k7VRUrfTLoAyuX/Bx2sdZqGoI8z+XxOm2nCXF6d&#10;RhdTSbBzRgE/m/onO/nn4uu+1Nf/7r8B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Bj&#10;jZ/j+QAAAHQBAAAgAAAAZHJzL2NoYXJ0cy9fcmVscy9jaGFydDEueG1sLnJlbHOEkD9rwzAQxfdC&#10;v4MRdKzlZCglWM6QtMVDKZRk86JIZ1uNrBO6c3G+fdWh0ECh2/3hfu/dq7fL5ItPSOQwKLEqK1FA&#10;MGhdGJQ4Hp7vH0VBrIPVHgMocQES2+b2pn4Hrzkf0egiFZkSSImROW6kJDPCpKnECCFvekyT5tym&#10;QUZtznoAua6qB5l+M0RzxSxaq0Rq7UoUh0vMyv+zse+dgT2aeYLAf0hI9PB2+gDDGarTAKxE7zxk&#10;y3K36Y6Uc+ha0nfr6iWnMLpuD3RmjJ3Nv+Ypz8kRO/NdG00M/jRjwHLxtPwgX9Fmt08LQwraC9nU&#10;8iqr5gsAAP//AwBQSwMEFAAGAAgAAAAhAP15OSh3AwAAZQsAABUAAABkcnMvY2hhcnRzL2NoYXJ0&#10;MS54bWzsVktz0zAQvjPDfzBuj0DsxGnc0IRJ09LJTHlMKRy4KfYmEZUlj6SE9N+zejiO0yZAGW5c&#10;bGm1Wu1+q0+7Z2/XBQtWIBUVfBDGr6MwAJ6JnPL5IPxy++5VGgZKE54TJjgMwntQ4dvh82dnWT9b&#10;EKk/lySDAI1w1c8G4ULrst9qqWwBBVGvRQkc12ZCFkTjVM5buSQ/0HjBWu0oOmlZI6E3QJ5goCCU&#10;V/vl7+wXsxnN4EJkywK4dl5IYEQjAmpBSxUOMbicaIhPoyRYEYa4hC0jZITPnYDqV5NbJ1T6noGT&#10;9pzExmT0Syb0SAJxe+/FUlszUyLHBjsjxvEFlW57JpgzMJdiWSJIXsyWSoOE3J8H0myk+dotR04s&#10;ZA7ejpfotdFTWt7AzIxmw6vLD5c3o+vJi+Pz4zQ+axmZUxkTzJgZl3osllw70z7sUgd42iCMLDKr&#10;4WctCacgqbGwGppvicHgDw/zltzEnoxD50pGbMiPezQ+TqP+8RV+f+1X14W869eIcxG0o9haqP0y&#10;3rkAYh9ApWgheEyxvaPYbkZaW+zsKHb2KSY7iklT8QB2HjW8hyY/fFk8kk4EL7bg1UlFxU1SHf/G&#10;Iofh0cujo+iN/VqcLTPtym7y94Dc6cS9pu81GhW+nSTp7tOpoO3Gp3vhr1BNenG6z04SBnVYg9BG&#10;5DHuxumOiwhvjYebVFfT4mrgd7Tyvw27PAW22OUlv2CXvTFPYtdEE0aRX83AD1yQ/+T65+RqW3LV&#10;Oa0vEz6hNYX+mlxJ2tv7glTkSjrp3udoQ6705KR5f2qSbsjVifcS8CC5eg/frhqPg+Qi60nuKksS&#10;t7vJadx2D3lTfpIkqZGjqe1Kie/gyFa0pnZtRWVIHD43r6SQFGu7LenuvILy92TtrW4pkvUnoZzK&#10;1PmiaXZ3PWUbMYe1vhVuLZNCqZGvuyaEylVshswSeFNkqcU3kH6XmTXqKZuyEZtzJ8u0dMZR+nE2&#10;U1DV3siWcQRhEzg+VY8hUDuxFdhTEPDdR0G+C3klaY5ogrIdC+b3XaEfPriukGCHKJYyg2vK7yDf&#10;dEt/hGSdxgNI2qVz0D8APHpTN/GJ9QAhZo3OC+bAc3MtmB1tUlsBT3xnhvuchm2EsHf7StVHzu63&#10;kmfSUbVueDFAcsIuiCaBxIZsEMpJbstDpWa74+FPAAAA//8DAFBLAQItABQABgAIAAAAIQCk8pWR&#10;HAEAAF4CAAATAAAAAAAAAAAAAAAAAAAAAABbQ29udGVudF9UeXBlc10ueG1sUEsBAi0AFAAGAAgA&#10;AAAhADj9If/WAAAAlAEAAAsAAAAAAAAAAAAAAAAATQEAAF9yZWxzLy5yZWxzUEsBAi0AFAAGAAgA&#10;AAAhALOfIVXdAAAABQEAAA8AAAAAAAAAAAAAAAAATAIAAGRycy9kb3ducmV2LnhtbFBLAQItABQA&#10;BgAIAAAAIQBYR9K1EAEAADcCAAAOAAAAAAAAAAAAAAAAAFYDAABkcnMvZTJvRG9jLnhtbFBLAQIt&#10;ABQABgAIAAAAIQCrFs1GuQAAACIBAAAZAAAAAAAAAAAAAAAAAJIEAABkcnMvX3JlbHMvZTJvRG9j&#10;LnhtbC5yZWxzUEsBAi0AFAAGAAgAAAAhAGONn+P5AAAAdAEAACAAAAAAAAAAAAAAAAAAggUAAGRy&#10;cy9jaGFydHMvX3JlbHMvY2hhcnQxLnhtbC5yZWxzUEsBAi0AFAAGAAgAAAAhAP15OSh3AwAAZQsA&#10;ABUAAAAAAAAAAAAAAAAAuQYAAGRycy9jaGFydHMvY2hhcnQxLnhtbFBLBQYAAAAABwAHAMsBAABj&#10;CgAAAAA=&#10;">
            <v:imagedata r:id="rId4" o:title=""/>
            <o:lock v:ext="edit" aspectratio="f"/>
          </v:shape>
        </w:pict>
      </w:r>
    </w:p>
    <w:p w:rsidR="002E7298" w:rsidRPr="00E87F98" w:rsidRDefault="002E7298" w:rsidP="00E87F98">
      <w:pPr>
        <w:pStyle w:val="Caption"/>
        <w:keepNext/>
        <w:jc w:val="center"/>
        <w:rPr>
          <w:rFonts w:ascii="Tahoma" w:hAnsi="Tahoma" w:cs="Tahoma"/>
          <w:color w:val="F79646"/>
          <w:sz w:val="22"/>
          <w:szCs w:val="22"/>
        </w:rPr>
      </w:pPr>
      <w:r w:rsidRPr="00C72E3E">
        <w:rPr>
          <w:rFonts w:ascii="Tahoma" w:hAnsi="Tahoma" w:cs="Tahoma"/>
          <w:color w:val="F79646"/>
          <w:sz w:val="22"/>
          <w:szCs w:val="22"/>
        </w:rPr>
        <w:t>Presenze italiani e stranieri</w:t>
      </w:r>
    </w:p>
    <w:p w:rsidR="002E7298" w:rsidRDefault="002E7298" w:rsidP="00E87F98">
      <w:pPr>
        <w:jc w:val="center"/>
      </w:pPr>
      <w:r>
        <w:rPr>
          <w:noProof/>
        </w:rPr>
        <w:pict>
          <v:shape id="Grafico 2" o:spid="_x0000_i1026" type="#_x0000_t75" style="width:343.8pt;height:184.8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k2H/02gAAAAUBAAAPAAAAZHJzL2Rvd25y&#10;ZXYueG1sTI/BTsMwEETvlfgHa5G4UYcimZDGqaoiDj3SIsHRjbexS7yObDcNf4/hQi8rjWY087Ze&#10;Ta5nI4ZoPUl4mBfAkFqvLXUS3vev9yWwmBRp1XtCCd8YYdXczGpVaX+hNxx3qWO5hGKlJJiUhorz&#10;2Bp0Ks79gJS9ow9OpSxDx3VQl1zuer4oCsGdspQXjBpwY7D92p2dhGO5taHYf27My3Zs3UlHZz9K&#10;Ke9up/USWMIp/YfhFz+jQ5OZDv5MOrJeQn4k/d3sifJJADtIeBTPAnhT82v65gcAAP//AwBQSwME&#10;FAAGAAgAAAAhAM3ea6UOAQAANAIAAA4AAABkcnMvZTJvRG9jLnhtbJyRTU7DMBCF90jcwZo9dZpC&#10;RaM63URIrNjAAQZ7nFhKbGvsErg9po1QWSF1Nz/SN++92R8+p1F8ECcXvIL1qgJBXgfjfK/g7fXp&#10;7hFEyugNjsGTgi9KcGhvb/ZzbKgOQxgNsSgQn5o5Khhyjo2USQ80YVqFSL4sbeAJc2m5l4ZxLvRp&#10;lHVVbeUc2EQOmlIq0+68hPbEt5Z0frE2URZjUVevdzWIrGBb7bYgWMFmc/8A4l1BBbLdY9MzxsHp&#10;RRBeoWdC58v5X1SHGcWR3RUoPSDnwtLNqVpE6atJC6DY/j/lYK3T1AV9nMjnc9RMI+by5zS4mEp8&#10;jTMK+Nmsf7KTfxxf9qW+fHb7DQ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Y42f4/kA&#10;AAB0AQAAIAAAAGRycy9jaGFydHMvX3JlbHMvY2hhcnQxLnhtbC5yZWxzhJA/a8MwEMX3Qr+DEXSs&#10;5WQoJVjOkLTFQymUZPOiSGdbjawTunNxvn3VodBAodv94X7v3au3y+SLT0jkMCixKitRQDBoXRiU&#10;OB6e7x9FQayD1R4DKHEBEtvm9qZ+B685H9HoIhWZEkiJkTlupCQzwqSpxAghb3pMk+bcpkFGbc56&#10;ALmuqgeZfjNEc8UsWqtEau1KFIdLzMr/s7HvnYE9mnmCwH9ISPTwdvoAwxmq0wCsRO88ZMtyt+mO&#10;lHPoWtJ36+olpzC6bg90Zoydzb/mKc/JETvzXRtNDP40Y8By8bT8IF/RZrdPC0MK2gvZ1PIqq+YL&#10;AAD//wMAUEsDBBQABgAIAAAAIQCT/2vrgAMAAGoLAAAVAAAAZHJzL2NoYXJ0cy9jaGFydDEueG1s&#10;7FZLU9swEL53pv/BNRzbxnZS4lASJoTHZIY+ptAeelPsTVCRJY+khPDvu3o4xgEDpdNbL7a0Wq12&#10;v9Wn3YPDdcGCFUhFBR+G8fsoDIBnIqd8MQy/X56+S8NAacJzwgSHYXgLKjwcvX51kO1nV0Tqi5Jk&#10;EKARrvazYXildbnf6ajsCgqi3osSOK7NhSyIxqlcdHJJbtB4wTpJFO11rJHQGyAvMFAQyqv98jn7&#10;xXxOMzgW2bIArp0XEhjRiIC6oqUKRxhcTjTEg6gXrAhDXMKOETLCF05A9bvppRMqfcvASVMnsTEZ&#10;/ZIJPZZA3N5bsdTWzIzIicHOiHF8TKXbngnmDCykWJYIkhezpdIgIffngTQbab52y5ETC5mDt+Ml&#10;em30lJbfYG5G89HZyeeTb+Pz6Zvdo91BfNAxMqcyIZgxMy71RCy5dqZ92KUO8LRhGFlkVqMLLQmn&#10;IKmxsBqZb4nB4A8P85bcxJ6MQ+dKRmzID3s02R1E+7tn+H3arw8u5G2/xpyLIIlia6H2y3jnAoh9&#10;AJWiheAhxWRLMWlGWlvsbil22xR7W4q9puIj2HnU8B6a/PBl8UA6EbzYglcnFRU3SXX8m4gcRjtv&#10;d3aij/ZrcbbMtCvbyW8BuZ/206bvNRoVvmm31wpEBW2cJP1+m6EK1jjpJ61J6oVBHdgwtDF5lONu&#10;N9prGkeEa0jcpLqdFlqTAccs/9sQzLPgDsG85AmC2UvzIoJNNWEUKXYvgv/8akJSX71/zq/E8qvO&#10;aX2Z8BWtWfTX/Er7vVZabPgVJ61vXMWvQZS22qnolQ72Wl+2LXadAQdJmOcXvgGDZiaeTy+ynuau&#10;vPSQ3v1unLjXvClP056tpmj3brnEx3Bsy1pTu7aiMqQOX5inUkiKBd7WdXdeQfknsjanGbLXimT9&#10;VSinMnO+aJpdn8/YRsxhrS+FW8ukUGrsi68JoXIVOyKzBN4UWWrxE6TfZWaNospmbMwW3MkyLZ1x&#10;lH6ZzxVUBTiytRzd3QSOj9VDCNRO3AnsJQj4FqQgv4Q8kzRHNEHZtgVv/Gmh77+5rppgmyiWMoNz&#10;yq8h37RMf4RkncZHkLRLR6BvADx6MzfxifUAIWaN9gsWwHNzLZgdbVJbAU98e4b7nIbthrCB+0HV&#10;F85u7yTPpKPq3/BigOSEHRNNAold2TCU09wWiErNtsij3wAAAP//AwBQSwECLQAUAAYACAAAACEA&#10;pPKVkRwBAABeAgAAEwAAAAAAAAAAAAAAAAAAAAAAW0NvbnRlbnRfVHlwZXNdLnhtbFBLAQItABQA&#10;BgAIAAAAIQA4/SH/1gAAAJQBAAALAAAAAAAAAAAAAAAAAE0BAABfcmVscy8ucmVsc1BLAQItABQA&#10;BgAIAAAAIQCk2H/02gAAAAUBAAAPAAAAAAAAAAAAAAAAAEwCAABkcnMvZG93bnJldi54bWxQSwEC&#10;LQAUAAYACAAAACEAzd5rpQ4BAAA0AgAADgAAAAAAAAAAAAAAAABTAwAAZHJzL2Uyb0RvYy54bWxQ&#10;SwECLQAUAAYACAAAACEAqxbNRrkAAAAiAQAAGQAAAAAAAAAAAAAAAACNBAAAZHJzL19yZWxzL2Uy&#10;b0RvYy54bWwucmVsc1BLAQItABQABgAIAAAAIQBjjZ/j+QAAAHQBAAAgAAAAAAAAAAAAAAAAAH0F&#10;AABkcnMvY2hhcnRzL19yZWxzL2NoYXJ0MS54bWwucmVsc1BLAQItABQABgAIAAAAIQCT/2vrgAMA&#10;AGoLAAAVAAAAAAAAAAAAAAAAALQGAABkcnMvY2hhcnRzL2NoYXJ0MS54bWxQSwUGAAAAAAcABwDL&#10;AQAAZwoAAAAA&#10;">
            <v:imagedata r:id="rId5" o:title="" cropbottom="-89f"/>
            <o:lock v:ext="edit" aspectratio="f"/>
          </v:shape>
        </w:pict>
      </w:r>
    </w:p>
    <w:sectPr w:rsidR="002E7298" w:rsidSect="00DB6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F98"/>
    <w:rsid w:val="000D2655"/>
    <w:rsid w:val="002E7298"/>
    <w:rsid w:val="00593D14"/>
    <w:rsid w:val="00595842"/>
    <w:rsid w:val="0066184D"/>
    <w:rsid w:val="007559E2"/>
    <w:rsid w:val="00761BB4"/>
    <w:rsid w:val="007770CB"/>
    <w:rsid w:val="0088322A"/>
    <w:rsid w:val="008E0DE0"/>
    <w:rsid w:val="00930653"/>
    <w:rsid w:val="00C72E3E"/>
    <w:rsid w:val="00CA7E9E"/>
    <w:rsid w:val="00D32C54"/>
    <w:rsid w:val="00D41A98"/>
    <w:rsid w:val="00D8113C"/>
    <w:rsid w:val="00DB6941"/>
    <w:rsid w:val="00DE5595"/>
    <w:rsid w:val="00E07934"/>
    <w:rsid w:val="00E87F98"/>
    <w:rsid w:val="00ED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7F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8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7F9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87F98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Flussi turistici</dc:title>
  <dc:subject/>
  <dc:creator>Isa Genchi</dc:creator>
  <cp:keywords/>
  <dc:description/>
  <cp:lastModifiedBy>.</cp:lastModifiedBy>
  <cp:revision>3</cp:revision>
  <dcterms:created xsi:type="dcterms:W3CDTF">2015-07-17T11:17:00Z</dcterms:created>
  <dcterms:modified xsi:type="dcterms:W3CDTF">2015-07-17T11:19:00Z</dcterms:modified>
</cp:coreProperties>
</file>