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54" w:rsidRPr="008A275F" w:rsidRDefault="00806054" w:rsidP="009A0D1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A275F">
        <w:rPr>
          <w:rFonts w:ascii="Times New Roman" w:hAnsi="Times New Roman"/>
          <w:sz w:val="24"/>
          <w:szCs w:val="24"/>
          <w:lang w:eastAsia="it-IT"/>
        </w:rPr>
        <w:t>Al Signor Sindaco</w:t>
      </w:r>
      <w:r w:rsidRPr="008A275F">
        <w:rPr>
          <w:rFonts w:ascii="Times New Roman" w:hAnsi="Times New Roman"/>
          <w:sz w:val="24"/>
          <w:szCs w:val="24"/>
          <w:lang w:eastAsia="it-IT"/>
        </w:rPr>
        <w:br/>
        <w:t>Rosario Lapunzina</w:t>
      </w:r>
    </w:p>
    <w:p w:rsidR="00806054" w:rsidRDefault="00806054" w:rsidP="009A0D1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A275F">
        <w:rPr>
          <w:rFonts w:ascii="Times New Roman" w:hAnsi="Times New Roman"/>
          <w:sz w:val="24"/>
          <w:szCs w:val="24"/>
          <w:lang w:eastAsia="it-IT"/>
        </w:rPr>
        <w:t>e p.c. al Presidente del Consiglio Comunale</w:t>
      </w:r>
      <w:r w:rsidRPr="008A275F">
        <w:rPr>
          <w:rFonts w:ascii="Times New Roman" w:hAnsi="Times New Roman"/>
          <w:sz w:val="24"/>
          <w:szCs w:val="24"/>
          <w:lang w:eastAsia="it-IT"/>
        </w:rPr>
        <w:br/>
        <w:t>Prof. Antonio Franco</w:t>
      </w:r>
    </w:p>
    <w:p w:rsidR="00806054" w:rsidRDefault="00806054" w:rsidP="009A0D15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806054" w:rsidRDefault="00806054" w:rsidP="009A0D15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Cefalù, lì 23/06</w:t>
      </w:r>
      <w:r w:rsidRPr="008A275F">
        <w:rPr>
          <w:rFonts w:ascii="Times New Roman" w:hAnsi="Times New Roman"/>
          <w:sz w:val="24"/>
          <w:szCs w:val="24"/>
          <w:lang w:eastAsia="it-IT"/>
        </w:rPr>
        <w:t>/2015</w:t>
      </w:r>
    </w:p>
    <w:p w:rsidR="00806054" w:rsidRDefault="00806054" w:rsidP="009A0D15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806054" w:rsidRDefault="00806054" w:rsidP="009A0D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878EB">
        <w:rPr>
          <w:rFonts w:ascii="Times New Roman" w:hAnsi="Times New Roman"/>
          <w:b/>
          <w:sz w:val="24"/>
          <w:szCs w:val="24"/>
          <w:lang w:eastAsia="it-IT"/>
        </w:rPr>
        <w:t>OGGETTO:</w:t>
      </w:r>
      <w:r w:rsidRPr="008A275F">
        <w:rPr>
          <w:rFonts w:ascii="Times New Roman" w:hAnsi="Times New Roman"/>
          <w:sz w:val="24"/>
          <w:szCs w:val="24"/>
          <w:lang w:eastAsia="it-IT"/>
        </w:rPr>
        <w:t xml:space="preserve"> Interrogazione con </w:t>
      </w:r>
      <w:r w:rsidRPr="008A275F">
        <w:rPr>
          <w:rFonts w:ascii="Times New Roman" w:hAnsi="Times New Roman"/>
          <w:b/>
          <w:sz w:val="24"/>
          <w:szCs w:val="24"/>
          <w:u w:val="single"/>
          <w:lang w:eastAsia="it-IT"/>
        </w:rPr>
        <w:t>risposta scritta</w:t>
      </w:r>
      <w:r w:rsidRPr="008A275F">
        <w:rPr>
          <w:rFonts w:ascii="Times New Roman" w:hAnsi="Times New Roman"/>
          <w:sz w:val="24"/>
          <w:szCs w:val="24"/>
          <w:lang w:eastAsia="it-IT"/>
        </w:rPr>
        <w:t xml:space="preserve"> sulla mancata </w:t>
      </w:r>
      <w:r>
        <w:rPr>
          <w:rFonts w:ascii="Times New Roman" w:hAnsi="Times New Roman"/>
          <w:sz w:val="24"/>
          <w:szCs w:val="24"/>
          <w:lang w:eastAsia="it-IT"/>
        </w:rPr>
        <w:t>pulizia degli alvei torrentizi ricadenti nel territorio comunale</w:t>
      </w:r>
    </w:p>
    <w:p w:rsidR="00806054" w:rsidRDefault="00806054" w:rsidP="009A0D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06054" w:rsidRPr="0095671B" w:rsidRDefault="00806054" w:rsidP="009A0D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95671B">
        <w:rPr>
          <w:rFonts w:ascii="Times New Roman" w:hAnsi="Times New Roman"/>
          <w:b/>
          <w:sz w:val="24"/>
          <w:szCs w:val="24"/>
          <w:lang w:eastAsia="it-IT"/>
        </w:rPr>
        <w:t>Il consigliere Giovanni Iuppa</w:t>
      </w:r>
    </w:p>
    <w:p w:rsidR="00806054" w:rsidRDefault="00806054" w:rsidP="009A0D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06054" w:rsidRDefault="00806054" w:rsidP="009A0D1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PREMESSO CHE</w:t>
      </w:r>
    </w:p>
    <w:p w:rsidR="00806054" w:rsidRDefault="00806054" w:rsidP="009A0D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lo</w:t>
      </w:r>
      <w:r w:rsidRPr="009A0D15">
        <w:rPr>
          <w:rFonts w:ascii="Times New Roman" w:hAnsi="Times New Roman"/>
          <w:sz w:val="24"/>
          <w:szCs w:val="24"/>
          <w:lang w:eastAsia="it-IT"/>
        </w:rPr>
        <w:t xml:space="preserve"> stato di abbandono </w:t>
      </w:r>
      <w:r>
        <w:rPr>
          <w:rFonts w:ascii="Times New Roman" w:hAnsi="Times New Roman"/>
          <w:sz w:val="24"/>
          <w:szCs w:val="24"/>
          <w:lang w:eastAsia="it-IT"/>
        </w:rPr>
        <w:t xml:space="preserve">delle rive dei corsi d’acqua, in particolare quelli che si sviluppano in prossimità del centro abitato, </w:t>
      </w:r>
      <w:r w:rsidRPr="009A0D15">
        <w:rPr>
          <w:rFonts w:ascii="Times New Roman" w:hAnsi="Times New Roman"/>
          <w:sz w:val="24"/>
          <w:szCs w:val="24"/>
          <w:lang w:eastAsia="it-IT"/>
        </w:rPr>
        <w:t xml:space="preserve">rappresenta </w:t>
      </w:r>
      <w:r>
        <w:rPr>
          <w:rFonts w:ascii="Times New Roman" w:hAnsi="Times New Roman"/>
          <w:sz w:val="24"/>
          <w:szCs w:val="24"/>
          <w:lang w:eastAsia="it-IT"/>
        </w:rPr>
        <w:t>un grave nocumento all’immagine e</w:t>
      </w:r>
      <w:r w:rsidRPr="009A0D15">
        <w:rPr>
          <w:rFonts w:ascii="Times New Roman" w:hAnsi="Times New Roman"/>
          <w:sz w:val="24"/>
          <w:szCs w:val="24"/>
          <w:lang w:eastAsia="it-IT"/>
        </w:rPr>
        <w:t xml:space="preserve"> al decoro </w:t>
      </w:r>
      <w:r>
        <w:rPr>
          <w:rFonts w:ascii="Times New Roman" w:hAnsi="Times New Roman"/>
          <w:sz w:val="24"/>
          <w:szCs w:val="24"/>
          <w:lang w:eastAsia="it-IT"/>
        </w:rPr>
        <w:t xml:space="preserve">della città </w:t>
      </w:r>
      <w:r w:rsidRPr="009A0D15">
        <w:rPr>
          <w:rFonts w:ascii="Times New Roman" w:hAnsi="Times New Roman"/>
          <w:sz w:val="24"/>
          <w:szCs w:val="24"/>
          <w:lang w:eastAsia="it-IT"/>
        </w:rPr>
        <w:t>e</w:t>
      </w:r>
      <w:r>
        <w:rPr>
          <w:rFonts w:ascii="Times New Roman" w:hAnsi="Times New Roman"/>
          <w:sz w:val="24"/>
          <w:szCs w:val="24"/>
          <w:lang w:eastAsia="it-IT"/>
        </w:rPr>
        <w:t xml:space="preserve"> una violazione della</w:t>
      </w:r>
      <w:r w:rsidRPr="009A0D15">
        <w:rPr>
          <w:rFonts w:ascii="Times New Roman" w:hAnsi="Times New Roman"/>
          <w:sz w:val="24"/>
          <w:szCs w:val="24"/>
          <w:lang w:eastAsia="it-IT"/>
        </w:rPr>
        <w:t xml:space="preserve"> salvaguardia dell’igiene </w:t>
      </w:r>
      <w:r>
        <w:rPr>
          <w:rFonts w:ascii="Times New Roman" w:hAnsi="Times New Roman"/>
          <w:sz w:val="24"/>
          <w:szCs w:val="24"/>
          <w:lang w:eastAsia="it-IT"/>
        </w:rPr>
        <w:t xml:space="preserve">e della sicurezza </w:t>
      </w:r>
      <w:r w:rsidRPr="009A0D15">
        <w:rPr>
          <w:rFonts w:ascii="Times New Roman" w:hAnsi="Times New Roman"/>
          <w:sz w:val="24"/>
          <w:szCs w:val="24"/>
          <w:lang w:eastAsia="it-IT"/>
        </w:rPr>
        <w:t>pubblica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806054" w:rsidRDefault="00806054" w:rsidP="009A0D1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06054" w:rsidRPr="009A0D15" w:rsidRDefault="00806054" w:rsidP="009A0D1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CONSIDERA</w:t>
      </w:r>
      <w:r w:rsidRPr="009A0D15">
        <w:rPr>
          <w:rFonts w:ascii="Times New Roman" w:hAnsi="Times New Roman"/>
          <w:sz w:val="24"/>
          <w:szCs w:val="24"/>
          <w:lang w:eastAsia="it-IT"/>
        </w:rPr>
        <w:t>TO CHE</w:t>
      </w:r>
    </w:p>
    <w:p w:rsidR="00806054" w:rsidRDefault="00806054" w:rsidP="00F75BE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>
        <w:t>già da diversi anni i meteorologi preannunciano un radicale cambiamento del clima in Europa che interessa, in particolar modo, il bacino del Mediterraneo;</w:t>
      </w:r>
    </w:p>
    <w:p w:rsidR="00806054" w:rsidRPr="00F75BE4" w:rsidRDefault="00806054" w:rsidP="00F75B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4D31B1">
        <w:rPr>
          <w:rFonts w:ascii="Times New Roman" w:hAnsi="Times New Roman"/>
          <w:sz w:val="24"/>
          <w:szCs w:val="24"/>
        </w:rPr>
        <w:t xml:space="preserve">già da </w:t>
      </w:r>
      <w:r>
        <w:rPr>
          <w:rFonts w:ascii="Times New Roman" w:hAnsi="Times New Roman"/>
          <w:sz w:val="24"/>
          <w:szCs w:val="24"/>
        </w:rPr>
        <w:t>molti</w:t>
      </w:r>
      <w:r w:rsidRPr="004D31B1">
        <w:rPr>
          <w:rFonts w:ascii="Times New Roman" w:hAnsi="Times New Roman"/>
          <w:sz w:val="24"/>
          <w:szCs w:val="24"/>
        </w:rPr>
        <w:t xml:space="preserve"> anni i geologi </w:t>
      </w:r>
      <w:r>
        <w:rPr>
          <w:rFonts w:ascii="Times New Roman" w:hAnsi="Times New Roman"/>
          <w:sz w:val="24"/>
          <w:szCs w:val="24"/>
        </w:rPr>
        <w:t>hanno posto l’accento</w:t>
      </w:r>
      <w:r w:rsidRPr="004D3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4D31B1">
        <w:rPr>
          <w:rFonts w:ascii="Times New Roman" w:hAnsi="Times New Roman"/>
          <w:sz w:val="24"/>
          <w:szCs w:val="24"/>
        </w:rPr>
        <w:t>ll’</w:t>
      </w:r>
      <w:r>
        <w:rPr>
          <w:rFonts w:ascii="Times New Roman" w:hAnsi="Times New Roman"/>
          <w:sz w:val="24"/>
          <w:szCs w:val="24"/>
        </w:rPr>
        <w:t xml:space="preserve">impropria </w:t>
      </w:r>
      <w:r w:rsidRPr="004D31B1">
        <w:rPr>
          <w:rFonts w:ascii="Times New Roman" w:hAnsi="Times New Roman"/>
          <w:sz w:val="24"/>
          <w:szCs w:val="24"/>
        </w:rPr>
        <w:t>impermeabilizzazione</w:t>
      </w:r>
      <w:r>
        <w:rPr>
          <w:rFonts w:ascii="Times New Roman" w:hAnsi="Times New Roman"/>
          <w:sz w:val="24"/>
          <w:szCs w:val="24"/>
        </w:rPr>
        <w:t xml:space="preserve"> dei sottosuoli urbani derivanti dall’espansione </w:t>
      </w:r>
      <w:r w:rsidRPr="004D31B1">
        <w:rPr>
          <w:rFonts w:ascii="Times New Roman" w:hAnsi="Times New Roman"/>
          <w:sz w:val="24"/>
          <w:szCs w:val="24"/>
        </w:rPr>
        <w:t xml:space="preserve">edilizia </w:t>
      </w:r>
      <w:r>
        <w:rPr>
          <w:rFonts w:ascii="Times New Roman" w:hAnsi="Times New Roman"/>
          <w:sz w:val="24"/>
          <w:szCs w:val="24"/>
        </w:rPr>
        <w:t>e denunciato le circostanze per le quali</w:t>
      </w:r>
      <w:r w:rsidRPr="004D31B1">
        <w:rPr>
          <w:rFonts w:ascii="Times New Roman" w:hAnsi="Times New Roman"/>
          <w:sz w:val="24"/>
          <w:szCs w:val="24"/>
        </w:rPr>
        <w:t xml:space="preserve"> le sistemazioni idrauliche, territoriali e infrastrutturali non sono mai state realmente rivisitate</w:t>
      </w:r>
      <w:r>
        <w:rPr>
          <w:rFonts w:ascii="Times New Roman" w:hAnsi="Times New Roman"/>
          <w:sz w:val="24"/>
          <w:szCs w:val="24"/>
        </w:rPr>
        <w:t>;</w:t>
      </w:r>
    </w:p>
    <w:p w:rsidR="00806054" w:rsidRDefault="00806054" w:rsidP="009567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>
        <w:t>da diversi mesi, ormai, i valloni non vengono più monitorati, con il risultato che i canali non hanno più la stessa profondità (a causa dei detriti, del terreno che le acque piovane trascinano giù dalle colline e della vegetazione nel frattempo cresciuta indisturbata);</w:t>
      </w:r>
    </w:p>
    <w:p w:rsidR="00806054" w:rsidRPr="0095671B" w:rsidRDefault="00806054" w:rsidP="009567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>
        <w:t>che in taluni casi sono stati rinvenuti rifiuti, anche ingombranti, abbandonati da cittadini poco sensibili alla tutela ambientale;</w:t>
      </w:r>
    </w:p>
    <w:p w:rsidR="00806054" w:rsidRDefault="00806054" w:rsidP="009A0D1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06054" w:rsidRDefault="00806054" w:rsidP="009A0D1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RITENUTO</w:t>
      </w:r>
    </w:p>
    <w:p w:rsidR="00806054" w:rsidRPr="009A0D15" w:rsidRDefault="00806054" w:rsidP="009A0D1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806054" w:rsidRPr="009A0D15" w:rsidRDefault="00806054" w:rsidP="009A0D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A0D15">
        <w:rPr>
          <w:rFonts w:ascii="Times New Roman" w:hAnsi="Times New Roman"/>
          <w:sz w:val="24"/>
          <w:szCs w:val="24"/>
          <w:lang w:eastAsia="it-IT"/>
        </w:rPr>
        <w:t>Intollerabile il permanere dell’attuale stato di cose;</w:t>
      </w:r>
    </w:p>
    <w:p w:rsidR="00806054" w:rsidRDefault="00806054" w:rsidP="009A0D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Pericoloso</w:t>
      </w:r>
      <w:r w:rsidRPr="009A0D15">
        <w:rPr>
          <w:rFonts w:ascii="Times New Roman" w:hAnsi="Times New Roman"/>
          <w:sz w:val="24"/>
          <w:szCs w:val="24"/>
          <w:lang w:eastAsia="it-IT"/>
        </w:rPr>
        <w:t xml:space="preserve"> per la salute </w:t>
      </w:r>
      <w:r>
        <w:rPr>
          <w:rFonts w:ascii="Times New Roman" w:hAnsi="Times New Roman"/>
          <w:sz w:val="24"/>
          <w:szCs w:val="24"/>
          <w:lang w:eastAsia="it-IT"/>
        </w:rPr>
        <w:t xml:space="preserve">e l’incolumità </w:t>
      </w:r>
      <w:r w:rsidRPr="009A0D15">
        <w:rPr>
          <w:rFonts w:ascii="Times New Roman" w:hAnsi="Times New Roman"/>
          <w:sz w:val="24"/>
          <w:szCs w:val="24"/>
          <w:lang w:eastAsia="it-IT"/>
        </w:rPr>
        <w:t>dei cittadini e offensiv</w:t>
      </w:r>
      <w:r>
        <w:rPr>
          <w:rFonts w:ascii="Times New Roman" w:hAnsi="Times New Roman"/>
          <w:sz w:val="24"/>
          <w:szCs w:val="24"/>
          <w:lang w:eastAsia="it-IT"/>
        </w:rPr>
        <w:t>o</w:t>
      </w:r>
      <w:r w:rsidRPr="009A0D15">
        <w:rPr>
          <w:rFonts w:ascii="Times New Roman" w:hAnsi="Times New Roman"/>
          <w:sz w:val="24"/>
          <w:szCs w:val="24"/>
          <w:lang w:eastAsia="it-IT"/>
        </w:rPr>
        <w:t xml:space="preserve"> per l’immagine della città, </w:t>
      </w:r>
      <w:r>
        <w:rPr>
          <w:rFonts w:ascii="Times New Roman" w:hAnsi="Times New Roman"/>
          <w:sz w:val="24"/>
          <w:szCs w:val="24"/>
          <w:lang w:eastAsia="it-IT"/>
        </w:rPr>
        <w:t>il mancato rifacimento di accurate opere</w:t>
      </w:r>
      <w:r w:rsidRPr="009A0D15">
        <w:rPr>
          <w:rFonts w:ascii="Times New Roman" w:hAnsi="Times New Roman"/>
          <w:sz w:val="24"/>
          <w:szCs w:val="24"/>
          <w:lang w:eastAsia="it-IT"/>
        </w:rPr>
        <w:t xml:space="preserve"> di </w:t>
      </w:r>
      <w:r>
        <w:rPr>
          <w:rFonts w:ascii="Times New Roman" w:hAnsi="Times New Roman"/>
          <w:sz w:val="24"/>
          <w:szCs w:val="24"/>
          <w:lang w:eastAsia="it-IT"/>
        </w:rPr>
        <w:t>pulizia e di messa in sicurezza delle suddette zone;</w:t>
      </w:r>
    </w:p>
    <w:p w:rsidR="00806054" w:rsidRDefault="00806054" w:rsidP="0095671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06054" w:rsidRDefault="00806054" w:rsidP="0095671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Tanto premesso, considerato e ritenuto</w:t>
      </w:r>
    </w:p>
    <w:p w:rsidR="00806054" w:rsidRDefault="00806054" w:rsidP="0095671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06054" w:rsidRDefault="00806054" w:rsidP="0095671B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95671B">
        <w:rPr>
          <w:rFonts w:ascii="Times New Roman" w:hAnsi="Times New Roman"/>
          <w:b/>
          <w:sz w:val="24"/>
          <w:szCs w:val="24"/>
          <w:lang w:eastAsia="it-IT"/>
        </w:rPr>
        <w:t>Interroga la S.V. per conoscere:</w:t>
      </w:r>
    </w:p>
    <w:p w:rsidR="00806054" w:rsidRDefault="00806054" w:rsidP="0095671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671B">
        <w:rPr>
          <w:rFonts w:ascii="Times New Roman" w:hAnsi="Times New Roman"/>
          <w:sz w:val="24"/>
          <w:szCs w:val="24"/>
        </w:rPr>
        <w:t xml:space="preserve">quali sono le azioni che l’Amministrazione ha intenzione di porre in essere, </w:t>
      </w:r>
      <w:r>
        <w:rPr>
          <w:rFonts w:ascii="Times New Roman" w:hAnsi="Times New Roman"/>
          <w:sz w:val="24"/>
          <w:szCs w:val="24"/>
        </w:rPr>
        <w:t xml:space="preserve">prima che la stagione delle piogge abbondanti abbia inizio, </w:t>
      </w:r>
      <w:r w:rsidRPr="0095671B">
        <w:rPr>
          <w:rFonts w:ascii="Times New Roman" w:hAnsi="Times New Roman"/>
          <w:sz w:val="24"/>
          <w:szCs w:val="24"/>
        </w:rPr>
        <w:t>per ri</w:t>
      </w:r>
      <w:r>
        <w:rPr>
          <w:rFonts w:ascii="Times New Roman" w:hAnsi="Times New Roman"/>
          <w:sz w:val="24"/>
          <w:szCs w:val="24"/>
        </w:rPr>
        <w:t xml:space="preserve">mediare allo stato </w:t>
      </w:r>
      <w:r w:rsidRPr="0095671B">
        <w:rPr>
          <w:rFonts w:ascii="Times New Roman" w:hAnsi="Times New Roman"/>
          <w:sz w:val="24"/>
          <w:szCs w:val="24"/>
        </w:rPr>
        <w:t xml:space="preserve">di incuria </w:t>
      </w:r>
      <w:r>
        <w:rPr>
          <w:rFonts w:ascii="Times New Roman" w:hAnsi="Times New Roman"/>
          <w:sz w:val="24"/>
          <w:szCs w:val="24"/>
        </w:rPr>
        <w:t xml:space="preserve">e degrado </w:t>
      </w:r>
      <w:r w:rsidRPr="0095671B">
        <w:rPr>
          <w:rFonts w:ascii="Times New Roman" w:hAnsi="Times New Roman"/>
          <w:sz w:val="24"/>
          <w:szCs w:val="24"/>
        </w:rPr>
        <w:t xml:space="preserve">in cui versano </w:t>
      </w:r>
      <w:r>
        <w:rPr>
          <w:rFonts w:ascii="Times New Roman" w:hAnsi="Times New Roman"/>
          <w:sz w:val="24"/>
          <w:szCs w:val="24"/>
        </w:rPr>
        <w:t>gli alvei torrentizi comunali.</w:t>
      </w:r>
    </w:p>
    <w:p w:rsidR="00806054" w:rsidRDefault="00806054" w:rsidP="0095671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6054" w:rsidRDefault="00806054" w:rsidP="0095671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richiede </w:t>
      </w:r>
      <w:r w:rsidRPr="0095671B">
        <w:rPr>
          <w:rFonts w:ascii="Times New Roman" w:hAnsi="Times New Roman"/>
          <w:b/>
          <w:sz w:val="24"/>
          <w:szCs w:val="24"/>
          <w:u w:val="single"/>
        </w:rPr>
        <w:t>risposta scritta</w:t>
      </w:r>
      <w:r>
        <w:rPr>
          <w:rFonts w:ascii="Times New Roman" w:hAnsi="Times New Roman"/>
          <w:sz w:val="24"/>
          <w:szCs w:val="24"/>
        </w:rPr>
        <w:t>.</w:t>
      </w:r>
    </w:p>
    <w:p w:rsidR="00806054" w:rsidRDefault="00806054" w:rsidP="0095671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6054" w:rsidRDefault="00806054" w:rsidP="00AA1BD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</w:t>
      </w:r>
    </w:p>
    <w:p w:rsidR="00806054" w:rsidRPr="0095671B" w:rsidRDefault="00806054" w:rsidP="00AA1BD5">
      <w:pPr>
        <w:spacing w:after="0" w:line="36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95671B">
        <w:rPr>
          <w:rFonts w:ascii="Times New Roman" w:hAnsi="Times New Roman"/>
          <w:b/>
          <w:sz w:val="24"/>
          <w:szCs w:val="24"/>
        </w:rPr>
        <w:t>Il Consigliere comunale</w:t>
      </w:r>
    </w:p>
    <w:p w:rsidR="00806054" w:rsidRPr="0095671B" w:rsidRDefault="00806054" w:rsidP="00AA1BD5">
      <w:pPr>
        <w:spacing w:after="0" w:line="360" w:lineRule="auto"/>
        <w:ind w:left="6012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5671B">
        <w:rPr>
          <w:rFonts w:ascii="Times New Roman" w:hAnsi="Times New Roman"/>
          <w:b/>
          <w:sz w:val="24"/>
          <w:szCs w:val="24"/>
        </w:rPr>
        <w:t>Avv. Giovanni Iuppa</w:t>
      </w:r>
    </w:p>
    <w:sectPr w:rsidR="00806054" w:rsidRPr="0095671B" w:rsidSect="00CF1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C02"/>
    <w:multiLevelType w:val="hybridMultilevel"/>
    <w:tmpl w:val="28F48D48"/>
    <w:lvl w:ilvl="0" w:tplc="DF8EE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75F"/>
    <w:rsid w:val="001C6F30"/>
    <w:rsid w:val="002878EB"/>
    <w:rsid w:val="004D31B1"/>
    <w:rsid w:val="006B1CB7"/>
    <w:rsid w:val="007B5395"/>
    <w:rsid w:val="00806054"/>
    <w:rsid w:val="008A275F"/>
    <w:rsid w:val="0095671B"/>
    <w:rsid w:val="00982347"/>
    <w:rsid w:val="009A0D15"/>
    <w:rsid w:val="00AA1BD5"/>
    <w:rsid w:val="00CF1869"/>
    <w:rsid w:val="00EA2756"/>
    <w:rsid w:val="00F7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2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8A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Riccardo</dc:creator>
  <cp:keywords/>
  <dc:description/>
  <cp:lastModifiedBy>Giovanni Iuppa</cp:lastModifiedBy>
  <cp:revision>2</cp:revision>
  <dcterms:created xsi:type="dcterms:W3CDTF">2015-06-23T08:48:00Z</dcterms:created>
  <dcterms:modified xsi:type="dcterms:W3CDTF">2015-06-23T08:48:00Z</dcterms:modified>
</cp:coreProperties>
</file>