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SIG.SINDACO DEL COMUNE DI BLUFI </w:t>
      </w:r>
    </w:p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COMMISSARIO STRAORDINARIO PROTEMPORE </w:t>
      </w:r>
    </w:p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>e.p.c</w:t>
      </w:r>
    </w:p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AL SIG. SINDACO DEL COMUNE DI PETRALIA SOPRANA</w:t>
      </w:r>
    </w:p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ALLA GIUNTA COMUNALE DEL COMUNE DI PETRALIA SOPRANA </w:t>
      </w:r>
    </w:p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>AI CONSIGLIERI DI MAGGIORANZA E DI MINORANZA DEL COMUNE DI PETRALIA SOPRANA</w:t>
      </w:r>
    </w:p>
    <w:p w:rsidR="000A7FEA" w:rsidRDefault="000A7FEA" w:rsidP="00E94215">
      <w:pPr>
        <w:jc w:val="right"/>
        <w:rPr>
          <w:sz w:val="32"/>
          <w:szCs w:val="32"/>
        </w:rPr>
      </w:pPr>
    </w:p>
    <w:p w:rsidR="000A7FEA" w:rsidRDefault="000A7FEA" w:rsidP="00E94215">
      <w:pPr>
        <w:jc w:val="right"/>
        <w:rPr>
          <w:sz w:val="32"/>
          <w:szCs w:val="32"/>
        </w:rPr>
      </w:pPr>
      <w:r>
        <w:rPr>
          <w:sz w:val="32"/>
          <w:szCs w:val="32"/>
        </w:rPr>
        <w:t>OGGETTO:REVOCA DELIBERA DEL COMMISSARIO STRAORDINARIO N°6 DEL 30-05-2016 ,REVOCA NOMINA ASSESSORI COMUNALI ,CONVOCAZIONE URGENTE ASSEMBLEA CITTADINA.</w:t>
      </w:r>
    </w:p>
    <w:p w:rsidR="000A7FEA" w:rsidRDefault="000A7FEA" w:rsidP="00E94215">
      <w:pPr>
        <w:jc w:val="right"/>
        <w:rPr>
          <w:sz w:val="32"/>
          <w:szCs w:val="32"/>
        </w:rPr>
      </w:pPr>
    </w:p>
    <w:p w:rsidR="000A7FEA" w:rsidRDefault="000A7FEA" w:rsidP="00E94215">
      <w:pPr>
        <w:rPr>
          <w:sz w:val="32"/>
          <w:szCs w:val="32"/>
        </w:rPr>
      </w:pPr>
      <w:r>
        <w:rPr>
          <w:sz w:val="32"/>
          <w:szCs w:val="32"/>
        </w:rPr>
        <w:t>CON LA PRESENTE LA CITTADINANZA DI BLUFI INVITA IL PRIMO CITTADINO A PRENDERE ATTO DI QUANTO RIPORTATO IN OGGETTO ,RICORDANDO ALLO STESSO CHE CHIUNQUE E’ STATO CHIAMATO AD  AMMINISTRARE, PER DOVERE CIVICO E MORALE , DEVE NECESSARIAMENTE “ RISPETTARE ” LA VOLONTA DEL POPOLO .</w:t>
      </w:r>
    </w:p>
    <w:p w:rsidR="000A7FEA" w:rsidRDefault="000A7FEA" w:rsidP="00E94215">
      <w:pPr>
        <w:rPr>
          <w:sz w:val="32"/>
          <w:szCs w:val="32"/>
        </w:rPr>
      </w:pPr>
      <w:r>
        <w:rPr>
          <w:sz w:val="32"/>
          <w:szCs w:val="32"/>
        </w:rPr>
        <w:t>TUTTA LA CITTADINANZA E’ CONSAPEVOLE DELLA NECESSITA’ DI RIPRISTINARE LA PIANTA ORGANICA A SEGUITO DEI DIVERSI PENSIONAMENTI DI DIPENDENTI PUBBLICI , MA PRIMA DI STIPULARE QUALSIASI  CONVENZIONE RITENIAMO CHE FOSSE STATO PIU’ OPPORTUNO BANDIRE I CONCORSI PUBBLICI E/O COMUNQUE TENERE PRESENTE CHE GIA’ IL COMUNE DI BLUFI AVEVA SCELTO PRECEDENTEMENTE  LA FORMA ASSOCIATA DELL’UNIONE DEI COMUNI “FINALIZZATA ALL’ESERCIZIO ASSOCIATO DI FUNZIONI E SERVIZI” E IL CUI STATUTO E’ STATO APPROVATO DAL CONSIGLIO COMUNALE ( ELETTO DEMOCRATICAMENTE DA TUTTI I CITTADINI DI BLUFI ) CON DELIBERAZIONE N° 25 DEL 05/08/2008 E SUCCESSIVA INTEGRAZIONE CON DELIBERA N° 43 DEL 29/11/2008.</w:t>
      </w:r>
    </w:p>
    <w:p w:rsidR="000A7FEA" w:rsidRDefault="000A7FEA" w:rsidP="00E94215">
      <w:pPr>
        <w:rPr>
          <w:sz w:val="32"/>
          <w:szCs w:val="32"/>
        </w:rPr>
      </w:pPr>
      <w:r>
        <w:rPr>
          <w:sz w:val="32"/>
          <w:szCs w:val="32"/>
        </w:rPr>
        <w:t>CONSIDERANDO ALTRESI’ CHE NELLA STESSA DELIBERA DEL COMMISSARIO STRAORDINARIO N°6 DEL 30-05-2016 NON RISULTA NESSUNA CONSIDERAZIONE NE ALCUNA PROPOSTA DA PARTE DELL’ATTUALE GIUNTA COMUNALE IN CARICA , RITENIAMO CHE LA STESSA NON ABBIA PIU’ MOTIVO DI ESISTERE E QUINDI CHIEDIAMO L’IMMEDIATA REVOCA DELLE NOMINE DI TUTTI GLI ASSESSORI.</w:t>
      </w:r>
    </w:p>
    <w:p w:rsidR="000A7FEA" w:rsidRDefault="000A7FEA" w:rsidP="00E94215">
      <w:pPr>
        <w:rPr>
          <w:sz w:val="32"/>
          <w:szCs w:val="32"/>
        </w:rPr>
      </w:pPr>
      <w:r>
        <w:rPr>
          <w:sz w:val="32"/>
          <w:szCs w:val="32"/>
        </w:rPr>
        <w:t>INOLTRE CHIEDIAMO CHE VENGA CONVOCATA URGENTEMENTE UN’ASSEMBLEA CITTADINA PER APRIRE UN DIBATTITO SULLA SITUAZIONE POLITICA ATTUALE E COMUNQUE PER DECIDERE TUTTI ASSIEME LE SORTI DI QUESTO PAESE.</w:t>
      </w:r>
    </w:p>
    <w:p w:rsidR="000A7FEA" w:rsidRDefault="000A7FEA" w:rsidP="00E94215">
      <w:pPr>
        <w:rPr>
          <w:sz w:val="32"/>
          <w:szCs w:val="32"/>
        </w:rPr>
      </w:pPr>
      <w:r>
        <w:rPr>
          <w:sz w:val="32"/>
          <w:szCs w:val="32"/>
        </w:rPr>
        <w:t>CERTI CHE LA NOSTRA ISTANZA VENGA ACCOLTA LE PORGIAMO DISTINTI SALUTI  , NEL CASO CONTRARIO CI ATTIVEREMO DIVERSAMENTE IN QUALSIASI ALTRO MODO “DEMOCRATICO” PER RIPORTARE DIGNITA’ E RISPETTO NEL NOSTRO PAESE IN NOME” DELL’AUTONOMIA DI BLUFI “</w:t>
      </w:r>
    </w:p>
    <w:p w:rsidR="000A7FEA" w:rsidRDefault="000A7FEA" w:rsidP="00E94215">
      <w:pPr>
        <w:rPr>
          <w:sz w:val="32"/>
          <w:szCs w:val="32"/>
        </w:rPr>
      </w:pPr>
      <w:r>
        <w:rPr>
          <w:sz w:val="32"/>
          <w:szCs w:val="32"/>
        </w:rPr>
        <w:t>Petizione popolare (proponente Sig.Calogero Puleo ex-vicepresidente del consiglio del comune di Blufi -DECADUTO NON dimissionario.</w:t>
      </w:r>
    </w:p>
    <w:sectPr w:rsidR="000A7FEA" w:rsidSect="00E13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15"/>
    <w:rsid w:val="000A7FEA"/>
    <w:rsid w:val="000F48C8"/>
    <w:rsid w:val="00277402"/>
    <w:rsid w:val="0083788C"/>
    <w:rsid w:val="009D3419"/>
    <w:rsid w:val="00E13B54"/>
    <w:rsid w:val="00E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337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</dc:creator>
  <cp:keywords/>
  <dc:description/>
  <cp:lastModifiedBy>Nuovo Amministratore</cp:lastModifiedBy>
  <cp:revision>2</cp:revision>
  <dcterms:created xsi:type="dcterms:W3CDTF">2016-06-16T12:40:00Z</dcterms:created>
  <dcterms:modified xsi:type="dcterms:W3CDTF">2016-06-17T21:49:00Z</dcterms:modified>
</cp:coreProperties>
</file>